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83"/>
        <w:gridCol w:w="314"/>
        <w:gridCol w:w="3286"/>
      </w:tblGrid>
      <w:tr w:rsidR="00A6408A" w14:paraId="028DD806" w14:textId="77777777" w:rsidTr="00741D5C">
        <w:trPr>
          <w:trHeight w:hRule="exact" w:val="14400"/>
          <w:jc w:val="center"/>
        </w:trPr>
        <w:tc>
          <w:tcPr>
            <w:tcW w:w="7483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83"/>
            </w:tblGrid>
            <w:tr w:rsidR="00A6408A" w14:paraId="4F38CC60" w14:textId="77777777" w:rsidTr="00343DD5">
              <w:trPr>
                <w:trHeight w:hRule="exact" w:val="6338"/>
              </w:trPr>
              <w:tc>
                <w:tcPr>
                  <w:tcW w:w="7200" w:type="dxa"/>
                </w:tcPr>
                <w:p w14:paraId="5631CAAA" w14:textId="76EFDBC6" w:rsidR="00A6408A" w:rsidRDefault="0057183F">
                  <w:r>
                    <w:rPr>
                      <w:noProof/>
                    </w:rPr>
                    <w:drawing>
                      <wp:inline distT="0" distB="0" distL="0" distR="0" wp14:anchorId="6ACF264D" wp14:editId="01FCF7C1">
                        <wp:extent cx="4751705" cy="39147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51705" cy="391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38050C79" w14:textId="77777777" w:rsidTr="00300B8E">
              <w:trPr>
                <w:trHeight w:hRule="exact" w:val="7679"/>
              </w:trPr>
              <w:tc>
                <w:tcPr>
                  <w:tcW w:w="7200" w:type="dxa"/>
                </w:tcPr>
                <w:p w14:paraId="5531D5C3" w14:textId="1F477B8B" w:rsidR="00A6408A" w:rsidRPr="002153E9" w:rsidRDefault="006B3B08" w:rsidP="0057183F">
                  <w:pPr>
                    <w:pStyle w:val="Title"/>
                    <w:spacing w:line="276" w:lineRule="auto"/>
                    <w:jc w:val="center"/>
                    <w:rPr>
                      <w:color w:val="262626" w:themeColor="text1" w:themeTint="D9"/>
                      <w:sz w:val="76"/>
                      <w:szCs w:val="76"/>
                    </w:rPr>
                  </w:pPr>
                  <w:r w:rsidRPr="002153E9">
                    <w:rPr>
                      <w:color w:val="262626" w:themeColor="text1" w:themeTint="D9"/>
                      <w:sz w:val="76"/>
                      <w:szCs w:val="76"/>
                    </w:rPr>
                    <w:t>shared medical appointment</w:t>
                  </w:r>
                </w:p>
                <w:p w14:paraId="4F3AE4E6" w14:textId="216C3C2D" w:rsidR="00810F9F" w:rsidRPr="002153E9" w:rsidRDefault="00300B8E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</w:rPr>
                  </w:pPr>
                  <w:r w:rsidRPr="002153E9">
                    <w:rPr>
                      <w:color w:val="262626" w:themeColor="text1" w:themeTint="D9"/>
                    </w:rPr>
                    <w:t xml:space="preserve">A </w:t>
                  </w:r>
                  <w:r w:rsidR="00096494" w:rsidRPr="002153E9">
                    <w:rPr>
                      <w:color w:val="262626" w:themeColor="text1" w:themeTint="D9"/>
                    </w:rPr>
                    <w:t>Share</w:t>
                  </w:r>
                  <w:r w:rsidR="00FA44E4" w:rsidRPr="002153E9">
                    <w:rPr>
                      <w:color w:val="262626" w:themeColor="text1" w:themeTint="D9"/>
                    </w:rPr>
                    <w:t>d</w:t>
                  </w:r>
                  <w:r w:rsidR="00096494" w:rsidRPr="002153E9">
                    <w:rPr>
                      <w:color w:val="262626" w:themeColor="text1" w:themeTint="D9"/>
                    </w:rPr>
                    <w:t xml:space="preserve"> Medical </w:t>
                  </w:r>
                  <w:r w:rsidR="00D748FB" w:rsidRPr="002153E9">
                    <w:rPr>
                      <w:color w:val="262626" w:themeColor="text1" w:themeTint="D9"/>
                    </w:rPr>
                    <w:t>Appointment is</w:t>
                  </w:r>
                  <w:r w:rsidR="000B5319" w:rsidRPr="002153E9">
                    <w:rPr>
                      <w:color w:val="262626" w:themeColor="text1" w:themeTint="D9"/>
                    </w:rPr>
                    <w:t xml:space="preserve"> </w:t>
                  </w:r>
                  <w:r w:rsidR="00702DD3" w:rsidRPr="002153E9">
                    <w:rPr>
                      <w:color w:val="262626" w:themeColor="text1" w:themeTint="D9"/>
                    </w:rPr>
                    <w:t xml:space="preserve">a </w:t>
                  </w:r>
                  <w:r w:rsidR="00C831E8" w:rsidRPr="002153E9">
                    <w:rPr>
                      <w:color w:val="262626" w:themeColor="text1" w:themeTint="D9"/>
                    </w:rPr>
                    <w:t>group</w:t>
                  </w:r>
                  <w:r w:rsidR="000B5319" w:rsidRPr="002153E9">
                    <w:rPr>
                      <w:color w:val="262626" w:themeColor="text1" w:themeTint="D9"/>
                    </w:rPr>
                    <w:t xml:space="preserve"> visit </w:t>
                  </w:r>
                  <w:r w:rsidR="00B21262" w:rsidRPr="002153E9">
                    <w:rPr>
                      <w:color w:val="262626" w:themeColor="text1" w:themeTint="D9"/>
                    </w:rPr>
                    <w:t>with</w:t>
                  </w:r>
                  <w:r w:rsidR="000B5319" w:rsidRPr="002153E9">
                    <w:rPr>
                      <w:color w:val="262626" w:themeColor="text1" w:themeTint="D9"/>
                    </w:rPr>
                    <w:t xml:space="preserve"> people</w:t>
                  </w:r>
                  <w:r w:rsidR="00B21262" w:rsidRPr="002153E9">
                    <w:rPr>
                      <w:color w:val="262626" w:themeColor="text1" w:themeTint="D9"/>
                    </w:rPr>
                    <w:t xml:space="preserve"> who share similar health </w:t>
                  </w:r>
                  <w:r w:rsidR="006E51D6" w:rsidRPr="002153E9">
                    <w:rPr>
                      <w:color w:val="262626" w:themeColor="text1" w:themeTint="D9"/>
                    </w:rPr>
                    <w:t>and lifestyle matters</w:t>
                  </w:r>
                  <w:r w:rsidR="00C831E8" w:rsidRPr="002153E9">
                    <w:rPr>
                      <w:color w:val="262626" w:themeColor="text1" w:themeTint="D9"/>
                    </w:rPr>
                    <w:t xml:space="preserve">.  </w:t>
                  </w:r>
                </w:p>
                <w:p w14:paraId="504D3E0C" w14:textId="77777777" w:rsidR="00810F9F" w:rsidRPr="002153E9" w:rsidRDefault="00810F9F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68359209" w14:textId="3E5238F0" w:rsidR="00055B61" w:rsidRPr="002153E9" w:rsidRDefault="00C831E8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</w:rPr>
                  </w:pPr>
                  <w:r w:rsidRPr="002153E9">
                    <w:rPr>
                      <w:color w:val="262626" w:themeColor="text1" w:themeTint="D9"/>
                    </w:rPr>
                    <w:t>A</w:t>
                  </w:r>
                  <w:r w:rsidR="0016053B" w:rsidRPr="002153E9">
                    <w:rPr>
                      <w:color w:val="262626" w:themeColor="text1" w:themeTint="D9"/>
                    </w:rPr>
                    <w:t xml:space="preserve">n advantage of coming together as a group is that </w:t>
                  </w:r>
                  <w:r w:rsidR="00E608A5" w:rsidRPr="002153E9">
                    <w:rPr>
                      <w:color w:val="262626" w:themeColor="text1" w:themeTint="D9"/>
                    </w:rPr>
                    <w:t>everyone can learn from each other.</w:t>
                  </w:r>
                  <w:r w:rsidR="00344DD1" w:rsidRPr="002153E9">
                    <w:rPr>
                      <w:color w:val="262626" w:themeColor="text1" w:themeTint="D9"/>
                    </w:rPr>
                    <w:t xml:space="preserve"> </w:t>
                  </w:r>
                </w:p>
                <w:p w14:paraId="735F1C36" w14:textId="77777777" w:rsidR="00810F9F" w:rsidRPr="002153E9" w:rsidRDefault="00810F9F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1ADEAC0B" w14:textId="22CA3955" w:rsidR="00491CBD" w:rsidRPr="002153E9" w:rsidRDefault="00CA5DDB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</w:rPr>
                  </w:pPr>
                  <w:r w:rsidRPr="002153E9">
                    <w:rPr>
                      <w:color w:val="262626" w:themeColor="text1" w:themeTint="D9"/>
                    </w:rPr>
                    <w:t xml:space="preserve">Research shows that people who are knowledgeable and confident in </w:t>
                  </w:r>
                  <w:r w:rsidR="0095737A" w:rsidRPr="002153E9">
                    <w:rPr>
                      <w:color w:val="262626" w:themeColor="text1" w:themeTint="D9"/>
                    </w:rPr>
                    <w:t>keeping themselves well,</w:t>
                  </w:r>
                  <w:r w:rsidRPr="002153E9">
                    <w:rPr>
                      <w:color w:val="262626" w:themeColor="text1" w:themeTint="D9"/>
                    </w:rPr>
                    <w:t xml:space="preserve"> enjoy a better quality of life and better health overall. </w:t>
                  </w:r>
                </w:p>
                <w:p w14:paraId="43063324" w14:textId="77777777" w:rsidR="00810F9F" w:rsidRPr="002153E9" w:rsidRDefault="00810F9F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6E248AB5" w14:textId="5FE4CDEF" w:rsidR="00CC7ABA" w:rsidRPr="002153E9" w:rsidRDefault="00346FD9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</w:rPr>
                  </w:pPr>
                  <w:r w:rsidRPr="002153E9">
                    <w:rPr>
                      <w:color w:val="262626" w:themeColor="text1" w:themeTint="D9"/>
                    </w:rPr>
                    <w:t>Up</w:t>
                  </w:r>
                  <w:r w:rsidR="00D748FB" w:rsidRPr="002153E9">
                    <w:rPr>
                      <w:color w:val="262626" w:themeColor="text1" w:themeTint="D9"/>
                    </w:rPr>
                    <w:t xml:space="preserve"> to 8</w:t>
                  </w:r>
                  <w:r w:rsidR="00CC7ABA" w:rsidRPr="002153E9">
                    <w:rPr>
                      <w:color w:val="262626" w:themeColor="text1" w:themeTint="D9"/>
                    </w:rPr>
                    <w:t xml:space="preserve"> -10 people</w:t>
                  </w:r>
                  <w:r w:rsidR="00EB4ADC" w:rsidRPr="002153E9">
                    <w:rPr>
                      <w:color w:val="262626" w:themeColor="text1" w:themeTint="D9"/>
                    </w:rPr>
                    <w:t xml:space="preserve"> </w:t>
                  </w:r>
                  <w:r w:rsidRPr="002153E9">
                    <w:rPr>
                      <w:color w:val="262626" w:themeColor="text1" w:themeTint="D9"/>
                    </w:rPr>
                    <w:t>can attend a shared medical appointment</w:t>
                  </w:r>
                  <w:r w:rsidR="00F92202" w:rsidRPr="002153E9">
                    <w:rPr>
                      <w:color w:val="262626" w:themeColor="text1" w:themeTint="D9"/>
                    </w:rPr>
                    <w:t xml:space="preserve"> and is generally</w:t>
                  </w:r>
                  <w:r w:rsidR="00FB5195" w:rsidRPr="002153E9">
                    <w:rPr>
                      <w:color w:val="262626" w:themeColor="text1" w:themeTint="D9"/>
                    </w:rPr>
                    <w:t>, 60-90 minutes long</w:t>
                  </w:r>
                  <w:r w:rsidR="0000655C" w:rsidRPr="002153E9">
                    <w:rPr>
                      <w:color w:val="262626" w:themeColor="text1" w:themeTint="D9"/>
                    </w:rPr>
                    <w:t xml:space="preserve">.  </w:t>
                  </w:r>
                </w:p>
                <w:p w14:paraId="67BD2C34" w14:textId="77777777" w:rsidR="00810F9F" w:rsidRPr="002153E9" w:rsidRDefault="00810F9F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  <w:sz w:val="20"/>
                      <w:szCs w:val="20"/>
                    </w:rPr>
                  </w:pPr>
                </w:p>
                <w:p w14:paraId="1D3D32D2" w14:textId="0997FDD1" w:rsidR="00551840" w:rsidRPr="002153E9" w:rsidRDefault="00D64222" w:rsidP="007A6C9B">
                  <w:pPr>
                    <w:pStyle w:val="NoSpacing"/>
                    <w:spacing w:line="276" w:lineRule="auto"/>
                    <w:rPr>
                      <w:color w:val="262626" w:themeColor="text1" w:themeTint="D9"/>
                    </w:rPr>
                  </w:pPr>
                  <w:r w:rsidRPr="002153E9">
                    <w:rPr>
                      <w:color w:val="262626" w:themeColor="text1" w:themeTint="D9"/>
                    </w:rPr>
                    <w:t>Any information</w:t>
                  </w:r>
                  <w:r w:rsidR="00551840" w:rsidRPr="002153E9">
                    <w:rPr>
                      <w:color w:val="262626" w:themeColor="text1" w:themeTint="D9"/>
                    </w:rPr>
                    <w:t xml:space="preserve"> discussed and shared </w:t>
                  </w:r>
                  <w:r w:rsidR="006A575B" w:rsidRPr="002153E9">
                    <w:rPr>
                      <w:color w:val="262626" w:themeColor="text1" w:themeTint="D9"/>
                    </w:rPr>
                    <w:t xml:space="preserve">at the appointment </w:t>
                  </w:r>
                  <w:r w:rsidRPr="002153E9">
                    <w:rPr>
                      <w:color w:val="262626" w:themeColor="text1" w:themeTint="D9"/>
                    </w:rPr>
                    <w:t xml:space="preserve">will remain confidential within the group. </w:t>
                  </w:r>
                </w:p>
                <w:p w14:paraId="50E43697" w14:textId="77777777" w:rsidR="00BE5721" w:rsidRDefault="00BE5721" w:rsidP="0009649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1F12D8E" w14:textId="77777777" w:rsidR="004D6061" w:rsidRDefault="004D6061" w:rsidP="0009649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90D2303" w14:textId="31F36E6C" w:rsidR="00AA2ED8" w:rsidRPr="00995745" w:rsidRDefault="00AA2ED8" w:rsidP="002C1B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6408A" w14:paraId="35988047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4BC4464" w14:textId="77777777" w:rsidR="00A6408A" w:rsidRDefault="00A6408A"/>
              </w:tc>
            </w:tr>
          </w:tbl>
          <w:p w14:paraId="367DF65D" w14:textId="77777777" w:rsidR="00A6408A" w:rsidRDefault="00A6408A"/>
        </w:tc>
        <w:tc>
          <w:tcPr>
            <w:tcW w:w="314" w:type="dxa"/>
          </w:tcPr>
          <w:p w14:paraId="7612CAF0" w14:textId="77777777" w:rsidR="00A6408A" w:rsidRDefault="00A6408A"/>
          <w:p w14:paraId="19612E12" w14:textId="5026A849" w:rsidR="005205C8" w:rsidRDefault="005205C8"/>
        </w:tc>
        <w:tc>
          <w:tcPr>
            <w:tcW w:w="328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286"/>
            </w:tblGrid>
            <w:tr w:rsidR="00A6408A" w14:paraId="55B49DE9" w14:textId="77777777" w:rsidTr="000A60D9">
              <w:trPr>
                <w:trHeight w:hRule="exact" w:val="8748"/>
              </w:trPr>
              <w:tc>
                <w:tcPr>
                  <w:tcW w:w="3446" w:type="dxa"/>
                  <w:shd w:val="clear" w:color="auto" w:fill="C96E06" w:themeFill="accent2" w:themeFillShade="BF"/>
                  <w:vAlign w:val="center"/>
                </w:tcPr>
                <w:p w14:paraId="40312BAD" w14:textId="4EBA72E0" w:rsidR="00A6408A" w:rsidRPr="00A65F0D" w:rsidRDefault="004D4C0D" w:rsidP="00A65F0D">
                  <w:pPr>
                    <w:pStyle w:val="Heading2"/>
                    <w:spacing w:line="276" w:lineRule="auto"/>
                    <w:rPr>
                      <w:sz w:val="28"/>
                      <w:szCs w:val="28"/>
                    </w:rPr>
                  </w:pPr>
                  <w:r w:rsidRPr="00A65F0D">
                    <w:rPr>
                      <w:sz w:val="28"/>
                      <w:szCs w:val="28"/>
                    </w:rPr>
                    <w:t>supporting health</w:t>
                  </w:r>
                  <w:r w:rsidR="00A65F0D" w:rsidRPr="00A65F0D">
                    <w:rPr>
                      <w:sz w:val="28"/>
                      <w:szCs w:val="28"/>
                    </w:rPr>
                    <w:t>y</w:t>
                  </w:r>
                  <w:r w:rsidRPr="00A65F0D">
                    <w:rPr>
                      <w:sz w:val="28"/>
                      <w:szCs w:val="28"/>
                    </w:rPr>
                    <w:t xml:space="preserve"> lifestyle</w:t>
                  </w:r>
                  <w:r w:rsidR="00A65F0D" w:rsidRPr="00A65F0D">
                    <w:rPr>
                      <w:sz w:val="28"/>
                      <w:szCs w:val="28"/>
                    </w:rPr>
                    <w:t>s</w:t>
                  </w:r>
                  <w:r w:rsidRPr="00A65F0D">
                    <w:rPr>
                      <w:sz w:val="28"/>
                      <w:szCs w:val="28"/>
                    </w:rPr>
                    <w:t xml:space="preserve"> and wellbeing</w:t>
                  </w:r>
                </w:p>
                <w:p w14:paraId="39655C19" w14:textId="77777777" w:rsidR="00A6408A" w:rsidRDefault="00A6408A">
                  <w:pPr>
                    <w:pStyle w:val="Line"/>
                  </w:pPr>
                </w:p>
                <w:p w14:paraId="008AF32B" w14:textId="69C1EA54" w:rsidR="00A6408A" w:rsidRDefault="00B15E79" w:rsidP="00A65F0D">
                  <w:pPr>
                    <w:pStyle w:val="Heading2"/>
                    <w:spacing w:line="276" w:lineRule="auto"/>
                  </w:pPr>
                  <w:r>
                    <w:t xml:space="preserve">60 – 90 </w:t>
                  </w:r>
                  <w:r w:rsidR="00300B8E">
                    <w:t>minute appointment</w:t>
                  </w:r>
                </w:p>
                <w:p w14:paraId="6D9F620E" w14:textId="77777777" w:rsidR="00A6408A" w:rsidRDefault="00A6408A">
                  <w:pPr>
                    <w:pStyle w:val="Line"/>
                  </w:pPr>
                </w:p>
                <w:p w14:paraId="16819E16" w14:textId="2C42636A" w:rsidR="00A6408A" w:rsidRDefault="00EA15B5">
                  <w:pPr>
                    <w:pStyle w:val="Heading2"/>
                  </w:pPr>
                  <w:r>
                    <w:t>Yo</w:t>
                  </w:r>
                  <w:r w:rsidR="000A60D9">
                    <w:t>u</w:t>
                  </w:r>
                  <w:r>
                    <w:t xml:space="preserve"> are welcome to </w:t>
                  </w:r>
                  <w:r w:rsidR="00300B8E">
                    <w:t>Bring a support person along</w:t>
                  </w:r>
                </w:p>
                <w:p w14:paraId="059A7FB2" w14:textId="77777777" w:rsidR="00A6408A" w:rsidRDefault="00A6408A">
                  <w:pPr>
                    <w:pStyle w:val="Line"/>
                  </w:pPr>
                </w:p>
                <w:p w14:paraId="09C495D4" w14:textId="704B3F4A" w:rsidR="00A6408A" w:rsidRDefault="00A6408A">
                  <w:pPr>
                    <w:pStyle w:val="Heading2"/>
                  </w:pPr>
                </w:p>
              </w:tc>
            </w:tr>
            <w:tr w:rsidR="00A6408A" w14:paraId="5B2F7E5A" w14:textId="77777777" w:rsidTr="00995745">
              <w:trPr>
                <w:trHeight w:hRule="exact" w:val="123"/>
              </w:trPr>
              <w:tc>
                <w:tcPr>
                  <w:tcW w:w="3446" w:type="dxa"/>
                </w:tcPr>
                <w:p w14:paraId="0D1AE0D2" w14:textId="77777777" w:rsidR="00A6408A" w:rsidRDefault="00A6408A"/>
              </w:tc>
            </w:tr>
            <w:tr w:rsidR="00A6408A" w14:paraId="2F0E5CF4" w14:textId="77777777" w:rsidTr="000A60D9">
              <w:trPr>
                <w:trHeight w:hRule="exact" w:val="4990"/>
              </w:trPr>
              <w:tc>
                <w:tcPr>
                  <w:tcW w:w="3446" w:type="dxa"/>
                  <w:shd w:val="clear" w:color="auto" w:fill="C49A00" w:themeFill="accent1" w:themeFillShade="BF"/>
                </w:tcPr>
                <w:p w14:paraId="480F2706" w14:textId="2B238DA1" w:rsidR="00A6408A" w:rsidRPr="00695DBB" w:rsidRDefault="00E3432A" w:rsidP="00695DBB">
                  <w:pPr>
                    <w:pStyle w:val="Heading3"/>
                    <w:rPr>
                      <w:sz w:val="32"/>
                    </w:rPr>
                  </w:pPr>
                  <w:r>
                    <w:rPr>
                      <w:sz w:val="32"/>
                    </w:rPr>
                    <w:t>Practice name here</w:t>
                  </w:r>
                </w:p>
                <w:p w14:paraId="0858F357" w14:textId="77777777" w:rsidR="00300B8E" w:rsidRPr="00695DBB" w:rsidRDefault="00300B8E" w:rsidP="00695DBB">
                  <w:pPr>
                    <w:pStyle w:val="Heading3"/>
                    <w:rPr>
                      <w:rFonts w:asciiTheme="minorHAnsi" w:hAnsiTheme="minorHAnsi"/>
                      <w:sz w:val="4"/>
                    </w:rPr>
                  </w:pPr>
                </w:p>
                <w:p w14:paraId="577C0222" w14:textId="6681BA5F" w:rsidR="00413F65" w:rsidRPr="00695DBB" w:rsidRDefault="00E969EA" w:rsidP="00695DBB">
                  <w:pPr>
                    <w:pStyle w:val="ContactInfo"/>
                    <w:rPr>
                      <w:rFonts w:asciiTheme="majorHAnsi" w:hAnsiTheme="majorHAnsi"/>
                      <w:sz w:val="28"/>
                    </w:rPr>
                  </w:pPr>
                  <w:sdt>
                    <w:sdtPr>
                      <w:rPr>
                        <w:rFonts w:asciiTheme="majorHAnsi" w:hAnsiTheme="majorHAnsi"/>
                        <w:sz w:val="28"/>
                      </w:rPr>
                      <w:id w:val="857003158"/>
                      <w:placeholder>
                        <w:docPart w:val="D3117C26EE77443493D979B14AE4AF7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3432A">
                        <w:rPr>
                          <w:rFonts w:asciiTheme="majorHAnsi" w:hAnsiTheme="majorHAnsi"/>
                          <w:sz w:val="28"/>
                        </w:rPr>
                        <w:t>Address</w:t>
                      </w:r>
                    </w:sdtContent>
                  </w:sdt>
                </w:p>
                <w:p w14:paraId="4B6AAEAA" w14:textId="05CD2E20" w:rsidR="00300B8E" w:rsidRPr="00695DBB" w:rsidRDefault="00E3432A" w:rsidP="00695DBB">
                  <w:pPr>
                    <w:pStyle w:val="ContactInfo"/>
                    <w:rPr>
                      <w:rFonts w:asciiTheme="majorHAnsi" w:hAnsiTheme="majorHAnsi"/>
                      <w:sz w:val="4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Phone No.</w:t>
                  </w:r>
                </w:p>
                <w:p w14:paraId="56BB8134" w14:textId="14633CD3" w:rsidR="00413F65" w:rsidRPr="00695DBB" w:rsidRDefault="00E3432A" w:rsidP="00695DBB">
                  <w:pPr>
                    <w:pStyle w:val="ContactInf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Website address</w:t>
                  </w:r>
                </w:p>
                <w:p w14:paraId="725892BC" w14:textId="796B8A1C" w:rsidR="00300B8E" w:rsidRPr="00695DBB" w:rsidRDefault="00300B8E" w:rsidP="00695DBB">
                  <w:pPr>
                    <w:pStyle w:val="ContactInfo"/>
                    <w:spacing w:after="0"/>
                    <w:rPr>
                      <w:rFonts w:asciiTheme="majorHAnsi" w:hAnsiTheme="majorHAnsi"/>
                    </w:rPr>
                  </w:pPr>
                  <w:r w:rsidRPr="00695DBB">
                    <w:rPr>
                      <w:rFonts w:asciiTheme="majorHAnsi" w:hAnsiTheme="majorHAnsi"/>
                    </w:rPr>
                    <w:t>Opening hours</w:t>
                  </w:r>
                </w:p>
                <w:p w14:paraId="4B023740" w14:textId="77777777" w:rsidR="00A6408A" w:rsidRDefault="00300B8E" w:rsidP="00695DBB">
                  <w:pPr>
                    <w:pStyle w:val="ContactInfo"/>
                    <w:spacing w:after="0"/>
                  </w:pPr>
                  <w:r w:rsidRPr="00695DBB">
                    <w:rPr>
                      <w:rFonts w:asciiTheme="majorHAnsi" w:hAnsiTheme="majorHAnsi"/>
                    </w:rPr>
                    <w:t>8.30am – 6pm</w:t>
                  </w:r>
                </w:p>
              </w:tc>
            </w:tr>
          </w:tbl>
          <w:p w14:paraId="5510DA26" w14:textId="77777777" w:rsidR="00A6408A" w:rsidRDefault="00A6408A"/>
        </w:tc>
      </w:tr>
    </w:tbl>
    <w:p w14:paraId="16A50718" w14:textId="515D3EDC" w:rsidR="00995745" w:rsidRPr="00A65F0D" w:rsidRDefault="00995745" w:rsidP="00BC34D3">
      <w:pPr>
        <w:spacing w:after="0"/>
        <w:ind w:right="310"/>
        <w:rPr>
          <w:color w:val="E64823" w:themeColor="accent5"/>
        </w:rPr>
      </w:pPr>
      <w:r w:rsidRPr="00A65F0D">
        <w:rPr>
          <w:color w:val="E64823" w:themeColor="accent5"/>
        </w:rPr>
        <w:lastRenderedPageBreak/>
        <w:t>What do I need to do</w:t>
      </w:r>
      <w:r w:rsidR="001A12A3" w:rsidRPr="00A65F0D">
        <w:rPr>
          <w:color w:val="E64823" w:themeColor="accent5"/>
        </w:rPr>
        <w:t xml:space="preserve"> before </w:t>
      </w:r>
      <w:r w:rsidR="00F032C4" w:rsidRPr="00A65F0D">
        <w:rPr>
          <w:color w:val="E64823" w:themeColor="accent5"/>
        </w:rPr>
        <w:t xml:space="preserve">my </w:t>
      </w:r>
      <w:r w:rsidR="00D162DC" w:rsidRPr="00A65F0D">
        <w:rPr>
          <w:color w:val="E64823" w:themeColor="accent5"/>
        </w:rPr>
        <w:t>shared medical</w:t>
      </w:r>
      <w:r w:rsidR="001A12A3" w:rsidRPr="00A65F0D">
        <w:rPr>
          <w:color w:val="E64823" w:themeColor="accent5"/>
        </w:rPr>
        <w:t xml:space="preserve"> appointment</w:t>
      </w:r>
      <w:r w:rsidRPr="00A65F0D">
        <w:rPr>
          <w:color w:val="E64823" w:themeColor="accent5"/>
        </w:rPr>
        <w:t>?</w:t>
      </w:r>
    </w:p>
    <w:p w14:paraId="594432AF" w14:textId="2D857449" w:rsidR="00CD220E" w:rsidRPr="00A65F0D" w:rsidRDefault="004F7A8F" w:rsidP="00CD220E">
      <w:pPr>
        <w:spacing w:after="0"/>
        <w:ind w:right="310"/>
      </w:pPr>
      <w:r w:rsidRPr="00A65F0D">
        <w:t>Your nurse will let you know if anything needs to be completed</w:t>
      </w:r>
      <w:r w:rsidR="00D06D40" w:rsidRPr="00A65F0D">
        <w:t xml:space="preserve"> before your appointment.  </w:t>
      </w:r>
    </w:p>
    <w:p w14:paraId="4B49915D" w14:textId="63A3C804" w:rsidR="001A12A3" w:rsidRPr="00A65F0D" w:rsidRDefault="001A12A3" w:rsidP="001A12A3">
      <w:pPr>
        <w:spacing w:after="0"/>
        <w:ind w:right="310"/>
      </w:pPr>
    </w:p>
    <w:p w14:paraId="605A8276" w14:textId="24D84F2D" w:rsidR="001A12A3" w:rsidRPr="00A65F0D" w:rsidRDefault="000E7BA6" w:rsidP="001A12A3">
      <w:pPr>
        <w:spacing w:after="0"/>
        <w:ind w:right="310"/>
        <w:rPr>
          <w:color w:val="E64823" w:themeColor="accent5"/>
        </w:rPr>
      </w:pPr>
      <w:r w:rsidRPr="00A65F0D">
        <w:rPr>
          <w:color w:val="E64823" w:themeColor="accent5"/>
        </w:rPr>
        <w:t>How do I book an SMA appointment</w:t>
      </w:r>
      <w:r w:rsidR="001A12A3" w:rsidRPr="00A65F0D">
        <w:rPr>
          <w:color w:val="E64823" w:themeColor="accent5"/>
        </w:rPr>
        <w:t>?</w:t>
      </w:r>
    </w:p>
    <w:p w14:paraId="68CCFCAD" w14:textId="03EE697F" w:rsidR="002D1A8E" w:rsidRPr="00A65F0D" w:rsidRDefault="004E5F37" w:rsidP="00706186">
      <w:pPr>
        <w:spacing w:after="0"/>
        <w:ind w:right="310"/>
        <w:rPr>
          <w:color w:val="auto"/>
        </w:rPr>
      </w:pPr>
      <w:r w:rsidRPr="00A65F0D">
        <w:rPr>
          <w:color w:val="auto"/>
        </w:rPr>
        <w:t xml:space="preserve">A member of </w:t>
      </w:r>
      <w:r w:rsidR="00A65F0D" w:rsidRPr="00A65F0D">
        <w:rPr>
          <w:color w:val="auto"/>
        </w:rPr>
        <w:t>your</w:t>
      </w:r>
      <w:r w:rsidRPr="00A65F0D">
        <w:rPr>
          <w:color w:val="auto"/>
        </w:rPr>
        <w:t xml:space="preserve"> health center team will contact you </w:t>
      </w:r>
      <w:r w:rsidR="00C74020" w:rsidRPr="00A65F0D">
        <w:rPr>
          <w:color w:val="auto"/>
        </w:rPr>
        <w:t>about a shared medical appointment.</w:t>
      </w:r>
    </w:p>
    <w:p w14:paraId="116E4864" w14:textId="77777777" w:rsidR="00BC34D3" w:rsidRPr="00A65F0D" w:rsidRDefault="00BC34D3" w:rsidP="005A0DEE">
      <w:pPr>
        <w:pStyle w:val="NoSpacing"/>
      </w:pPr>
    </w:p>
    <w:p w14:paraId="480855F8" w14:textId="77777777" w:rsidR="00C72FB4" w:rsidRPr="00A65F0D" w:rsidRDefault="00C72FB4" w:rsidP="00BC34D3">
      <w:pPr>
        <w:spacing w:after="0"/>
        <w:ind w:right="310"/>
        <w:rPr>
          <w:color w:val="E64823" w:themeColor="accent5"/>
        </w:rPr>
      </w:pPr>
      <w:r w:rsidRPr="00A65F0D">
        <w:rPr>
          <w:color w:val="E64823" w:themeColor="accent5"/>
        </w:rPr>
        <w:t>How much will the appointment cost?</w:t>
      </w:r>
    </w:p>
    <w:p w14:paraId="02D6F01A" w14:textId="0CC2C1E3" w:rsidR="00C72FB4" w:rsidRPr="003B4796" w:rsidRDefault="003B4796" w:rsidP="00BC34D3">
      <w:pPr>
        <w:pStyle w:val="NoSpacing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usual consultation </w:t>
      </w:r>
      <w:r w:rsidR="00762FDB">
        <w:rPr>
          <w:color w:val="auto"/>
          <w:sz w:val="24"/>
          <w:szCs w:val="24"/>
        </w:rPr>
        <w:t xml:space="preserve">charge will apply for the 60 – </w:t>
      </w:r>
      <w:r w:rsidR="004346E8">
        <w:rPr>
          <w:color w:val="auto"/>
          <w:sz w:val="24"/>
          <w:szCs w:val="24"/>
        </w:rPr>
        <w:t>90-minute</w:t>
      </w:r>
      <w:r w:rsidR="00762FDB">
        <w:rPr>
          <w:color w:val="auto"/>
          <w:sz w:val="24"/>
          <w:szCs w:val="24"/>
        </w:rPr>
        <w:t xml:space="preserve"> appointment</w:t>
      </w:r>
    </w:p>
    <w:p w14:paraId="285FC1C8" w14:textId="77777777" w:rsidR="005A0DEE" w:rsidRDefault="005A0DEE" w:rsidP="005A0DEE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5A0DEE" w:rsidSect="00055B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F871" w14:textId="77777777" w:rsidR="00E969EA" w:rsidRDefault="00E969EA" w:rsidP="00300B8E">
      <w:pPr>
        <w:spacing w:after="0" w:line="240" w:lineRule="auto"/>
      </w:pPr>
      <w:r>
        <w:separator/>
      </w:r>
    </w:p>
  </w:endnote>
  <w:endnote w:type="continuationSeparator" w:id="0">
    <w:p w14:paraId="4C4BAD80" w14:textId="77777777" w:rsidR="00E969EA" w:rsidRDefault="00E969EA" w:rsidP="0030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DAB2" w14:textId="77777777" w:rsidR="00BC34D3" w:rsidRDefault="00BC3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C848" w14:textId="7CD32EFF" w:rsidR="00BC34D3" w:rsidRDefault="00BC3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8294" w14:textId="77777777" w:rsidR="00BC34D3" w:rsidRDefault="00BC3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37B" w14:textId="77777777" w:rsidR="00E969EA" w:rsidRDefault="00E969EA" w:rsidP="00300B8E">
      <w:pPr>
        <w:spacing w:after="0" w:line="240" w:lineRule="auto"/>
      </w:pPr>
      <w:r>
        <w:separator/>
      </w:r>
    </w:p>
  </w:footnote>
  <w:footnote w:type="continuationSeparator" w:id="0">
    <w:p w14:paraId="40DCC0C7" w14:textId="77777777" w:rsidR="00E969EA" w:rsidRDefault="00E969EA" w:rsidP="0030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5222" w14:textId="77777777" w:rsidR="00BC34D3" w:rsidRDefault="00BC3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2F02" w14:textId="77777777" w:rsidR="00BC34D3" w:rsidRDefault="00BC3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3BB2" w14:textId="77777777" w:rsidR="00BC34D3" w:rsidRDefault="00BC3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646"/>
    <w:multiLevelType w:val="hybridMultilevel"/>
    <w:tmpl w:val="EFECD35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8E"/>
    <w:rsid w:val="0000655C"/>
    <w:rsid w:val="00011FD7"/>
    <w:rsid w:val="000243FF"/>
    <w:rsid w:val="00026660"/>
    <w:rsid w:val="000269B2"/>
    <w:rsid w:val="000408E9"/>
    <w:rsid w:val="00055B61"/>
    <w:rsid w:val="00096494"/>
    <w:rsid w:val="000A60D9"/>
    <w:rsid w:val="000B5319"/>
    <w:rsid w:val="000C15B1"/>
    <w:rsid w:val="000D07F3"/>
    <w:rsid w:val="000E7BA6"/>
    <w:rsid w:val="000F38F8"/>
    <w:rsid w:val="000F413F"/>
    <w:rsid w:val="0015118A"/>
    <w:rsid w:val="00160258"/>
    <w:rsid w:val="0016053B"/>
    <w:rsid w:val="00175EA7"/>
    <w:rsid w:val="00190F28"/>
    <w:rsid w:val="001966C3"/>
    <w:rsid w:val="001A12A3"/>
    <w:rsid w:val="001A6C41"/>
    <w:rsid w:val="001C0FB9"/>
    <w:rsid w:val="001C1723"/>
    <w:rsid w:val="001C6F88"/>
    <w:rsid w:val="001E6129"/>
    <w:rsid w:val="001F6A63"/>
    <w:rsid w:val="00206A42"/>
    <w:rsid w:val="002153E9"/>
    <w:rsid w:val="00217F7C"/>
    <w:rsid w:val="002238CE"/>
    <w:rsid w:val="0024749A"/>
    <w:rsid w:val="002660A2"/>
    <w:rsid w:val="002926F4"/>
    <w:rsid w:val="002A2F40"/>
    <w:rsid w:val="002B2EA9"/>
    <w:rsid w:val="002C1BC3"/>
    <w:rsid w:val="002C32F9"/>
    <w:rsid w:val="002D1A8E"/>
    <w:rsid w:val="00300B8E"/>
    <w:rsid w:val="00307C6C"/>
    <w:rsid w:val="00310083"/>
    <w:rsid w:val="00312631"/>
    <w:rsid w:val="00343D24"/>
    <w:rsid w:val="00343DD5"/>
    <w:rsid w:val="00344DD1"/>
    <w:rsid w:val="00346FD9"/>
    <w:rsid w:val="003474BE"/>
    <w:rsid w:val="00365ACA"/>
    <w:rsid w:val="0037729A"/>
    <w:rsid w:val="00392644"/>
    <w:rsid w:val="00394999"/>
    <w:rsid w:val="003A7B2A"/>
    <w:rsid w:val="003B4796"/>
    <w:rsid w:val="003D5284"/>
    <w:rsid w:val="003F7A4B"/>
    <w:rsid w:val="00413F65"/>
    <w:rsid w:val="004346E8"/>
    <w:rsid w:val="00491CBD"/>
    <w:rsid w:val="0049542D"/>
    <w:rsid w:val="004B7A71"/>
    <w:rsid w:val="004C7650"/>
    <w:rsid w:val="004D24E6"/>
    <w:rsid w:val="004D4C0D"/>
    <w:rsid w:val="004D6061"/>
    <w:rsid w:val="004E5F37"/>
    <w:rsid w:val="004F7A8F"/>
    <w:rsid w:val="00504702"/>
    <w:rsid w:val="00511DF6"/>
    <w:rsid w:val="005205C8"/>
    <w:rsid w:val="0053104D"/>
    <w:rsid w:val="00537CA0"/>
    <w:rsid w:val="00541332"/>
    <w:rsid w:val="00551840"/>
    <w:rsid w:val="005609EB"/>
    <w:rsid w:val="0056516F"/>
    <w:rsid w:val="0057183F"/>
    <w:rsid w:val="005A0DEE"/>
    <w:rsid w:val="005D30F7"/>
    <w:rsid w:val="005E7A9C"/>
    <w:rsid w:val="00610E8F"/>
    <w:rsid w:val="00630F91"/>
    <w:rsid w:val="006372A2"/>
    <w:rsid w:val="006417B9"/>
    <w:rsid w:val="00651D2D"/>
    <w:rsid w:val="00655666"/>
    <w:rsid w:val="00695DBB"/>
    <w:rsid w:val="00697860"/>
    <w:rsid w:val="006A575B"/>
    <w:rsid w:val="006B3B08"/>
    <w:rsid w:val="006E51D6"/>
    <w:rsid w:val="00702DD3"/>
    <w:rsid w:val="00706186"/>
    <w:rsid w:val="007166D6"/>
    <w:rsid w:val="00741D5C"/>
    <w:rsid w:val="00762FDB"/>
    <w:rsid w:val="00785A00"/>
    <w:rsid w:val="007879DC"/>
    <w:rsid w:val="007A6C9B"/>
    <w:rsid w:val="007B096D"/>
    <w:rsid w:val="007B270E"/>
    <w:rsid w:val="00800C64"/>
    <w:rsid w:val="00810F9F"/>
    <w:rsid w:val="008178FF"/>
    <w:rsid w:val="00831C79"/>
    <w:rsid w:val="00836150"/>
    <w:rsid w:val="00844A27"/>
    <w:rsid w:val="0087752E"/>
    <w:rsid w:val="00886A72"/>
    <w:rsid w:val="008A0426"/>
    <w:rsid w:val="008B400C"/>
    <w:rsid w:val="008D08ED"/>
    <w:rsid w:val="008F7B8D"/>
    <w:rsid w:val="00930E94"/>
    <w:rsid w:val="0094066A"/>
    <w:rsid w:val="00947D80"/>
    <w:rsid w:val="0095737A"/>
    <w:rsid w:val="00980ABD"/>
    <w:rsid w:val="00995745"/>
    <w:rsid w:val="009B4C12"/>
    <w:rsid w:val="009D76BA"/>
    <w:rsid w:val="009E6393"/>
    <w:rsid w:val="00A3115E"/>
    <w:rsid w:val="00A51DD2"/>
    <w:rsid w:val="00A6408A"/>
    <w:rsid w:val="00A65F0D"/>
    <w:rsid w:val="00A76EEE"/>
    <w:rsid w:val="00AA2ED8"/>
    <w:rsid w:val="00AB57BA"/>
    <w:rsid w:val="00B07561"/>
    <w:rsid w:val="00B15E79"/>
    <w:rsid w:val="00B16D32"/>
    <w:rsid w:val="00B17249"/>
    <w:rsid w:val="00B21262"/>
    <w:rsid w:val="00B25129"/>
    <w:rsid w:val="00B37BD8"/>
    <w:rsid w:val="00B63CDE"/>
    <w:rsid w:val="00B83E9B"/>
    <w:rsid w:val="00BA0AFD"/>
    <w:rsid w:val="00BB2ED6"/>
    <w:rsid w:val="00BC34D3"/>
    <w:rsid w:val="00BC5113"/>
    <w:rsid w:val="00BC65A3"/>
    <w:rsid w:val="00BD6CAE"/>
    <w:rsid w:val="00BE5721"/>
    <w:rsid w:val="00C53DAC"/>
    <w:rsid w:val="00C72FB4"/>
    <w:rsid w:val="00C74020"/>
    <w:rsid w:val="00C831E8"/>
    <w:rsid w:val="00CA3039"/>
    <w:rsid w:val="00CA5DDB"/>
    <w:rsid w:val="00CB393E"/>
    <w:rsid w:val="00CB6575"/>
    <w:rsid w:val="00CC6D96"/>
    <w:rsid w:val="00CC7ABA"/>
    <w:rsid w:val="00CD220E"/>
    <w:rsid w:val="00D06D40"/>
    <w:rsid w:val="00D162DC"/>
    <w:rsid w:val="00D163AD"/>
    <w:rsid w:val="00D57A50"/>
    <w:rsid w:val="00D607BB"/>
    <w:rsid w:val="00D64222"/>
    <w:rsid w:val="00D65595"/>
    <w:rsid w:val="00D748FB"/>
    <w:rsid w:val="00D761F1"/>
    <w:rsid w:val="00DA6A50"/>
    <w:rsid w:val="00DC35E4"/>
    <w:rsid w:val="00DD43F2"/>
    <w:rsid w:val="00E01DFC"/>
    <w:rsid w:val="00E0421D"/>
    <w:rsid w:val="00E206BE"/>
    <w:rsid w:val="00E330DC"/>
    <w:rsid w:val="00E3432A"/>
    <w:rsid w:val="00E43B8D"/>
    <w:rsid w:val="00E47A07"/>
    <w:rsid w:val="00E54503"/>
    <w:rsid w:val="00E608A5"/>
    <w:rsid w:val="00E64DB0"/>
    <w:rsid w:val="00E6727E"/>
    <w:rsid w:val="00E827DA"/>
    <w:rsid w:val="00E969EA"/>
    <w:rsid w:val="00EA15B5"/>
    <w:rsid w:val="00EB4ADC"/>
    <w:rsid w:val="00EB6DF0"/>
    <w:rsid w:val="00EC069C"/>
    <w:rsid w:val="00EC5279"/>
    <w:rsid w:val="00ED1721"/>
    <w:rsid w:val="00ED2837"/>
    <w:rsid w:val="00F032C4"/>
    <w:rsid w:val="00F360CC"/>
    <w:rsid w:val="00F439DC"/>
    <w:rsid w:val="00F460BF"/>
    <w:rsid w:val="00F7099E"/>
    <w:rsid w:val="00F71327"/>
    <w:rsid w:val="00F75AA9"/>
    <w:rsid w:val="00F8073C"/>
    <w:rsid w:val="00F92202"/>
    <w:rsid w:val="00FA44E4"/>
    <w:rsid w:val="00FB1B1A"/>
    <w:rsid w:val="00FB5195"/>
    <w:rsid w:val="00FC1F65"/>
    <w:rsid w:val="00FC4547"/>
    <w:rsid w:val="00FC4B54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17372"/>
  <w15:chartTrackingRefBased/>
  <w15:docId w15:val="{AC12A480-21A5-49EC-8787-C50F4B0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67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846700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846700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846700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8467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8467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467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46700" w:themeColor="accent1" w:themeShade="80"/>
        <w:bottom w:val="single" w:sz="4" w:space="10" w:color="846700" w:themeColor="accent1" w:themeShade="80"/>
      </w:pBdr>
      <w:spacing w:before="360" w:after="360"/>
      <w:ind w:left="864" w:right="864"/>
      <w:jc w:val="center"/>
    </w:pPr>
    <w:rPr>
      <w:i/>
      <w:iCs/>
      <w:color w:val="8467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467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8467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46700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8E"/>
  </w:style>
  <w:style w:type="paragraph" w:styleId="Footer">
    <w:name w:val="footer"/>
    <w:basedOn w:val="Normal"/>
    <w:link w:val="FooterChar"/>
    <w:uiPriority w:val="99"/>
    <w:unhideWhenUsed/>
    <w:rsid w:val="0030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8E"/>
  </w:style>
  <w:style w:type="paragraph" w:styleId="ListParagraph">
    <w:name w:val="List Paragraph"/>
    <w:basedOn w:val="Normal"/>
    <w:uiPriority w:val="34"/>
    <w:unhideWhenUsed/>
    <w:qFormat/>
    <w:rsid w:val="003A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ndl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117C26EE77443493D979B14AE4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A12D-3AAD-4A7A-8049-7F423EE945B3}"/>
      </w:docPartPr>
      <w:docPartBody>
        <w:p w:rsidR="002139BB" w:rsidRDefault="002139BB">
          <w:pPr>
            <w:pStyle w:val="D3117C26EE77443493D979B14AE4AF7C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BB"/>
    <w:rsid w:val="000570D3"/>
    <w:rsid w:val="002139BB"/>
    <w:rsid w:val="004B1077"/>
    <w:rsid w:val="00521B0C"/>
    <w:rsid w:val="00722CD3"/>
    <w:rsid w:val="00C91560"/>
    <w:rsid w:val="00E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940B92715401A9D63E986FCDDA976">
    <w:name w:val="384940B92715401A9D63E986FCDDA976"/>
  </w:style>
  <w:style w:type="paragraph" w:customStyle="1" w:styleId="4CD85B49FF9444E386C4AADA1E51C8CC">
    <w:name w:val="4CD85B49FF9444E386C4AADA1E51C8CC"/>
  </w:style>
  <w:style w:type="paragraph" w:customStyle="1" w:styleId="20ADC92B47AE4628B8CCBB3CC4CA1D93">
    <w:name w:val="20ADC92B47AE4628B8CCBB3CC4CA1D93"/>
  </w:style>
  <w:style w:type="paragraph" w:customStyle="1" w:styleId="77F7CBBEE09740A3B020031CBC7862AD">
    <w:name w:val="77F7CBBEE09740A3B020031CBC7862AD"/>
  </w:style>
  <w:style w:type="paragraph" w:customStyle="1" w:styleId="5219987FAE3E405EBF3F704E9C95C0F3">
    <w:name w:val="5219987FAE3E405EBF3F704E9C95C0F3"/>
  </w:style>
  <w:style w:type="paragraph" w:customStyle="1" w:styleId="F758C6E8C16F4AE8A2B950C8D21E6E6D">
    <w:name w:val="F758C6E8C16F4AE8A2B950C8D21E6E6D"/>
  </w:style>
  <w:style w:type="paragraph" w:customStyle="1" w:styleId="896AF7EDD408463DBE07D4F73E9E84B2">
    <w:name w:val="896AF7EDD408463DBE07D4F73E9E84B2"/>
  </w:style>
  <w:style w:type="paragraph" w:customStyle="1" w:styleId="E27AF340F91F463685E580D4157FA1BB">
    <w:name w:val="E27AF340F91F463685E580D4157FA1BB"/>
  </w:style>
  <w:style w:type="paragraph" w:customStyle="1" w:styleId="F9112C2937244394A62DA24F6DFA76FF">
    <w:name w:val="F9112C2937244394A62DA24F6DFA76FF"/>
  </w:style>
  <w:style w:type="paragraph" w:customStyle="1" w:styleId="674B33B4B8DB405CB4881426DA9FCBDA">
    <w:name w:val="674B33B4B8DB405CB4881426DA9FCBDA"/>
  </w:style>
  <w:style w:type="paragraph" w:customStyle="1" w:styleId="D3117C26EE77443493D979B14AE4AF7C">
    <w:name w:val="D3117C26EE77443493D979B14AE4AF7C"/>
  </w:style>
  <w:style w:type="paragraph" w:customStyle="1" w:styleId="EE5F2CF88BB2474390D60836DC7D0B63">
    <w:name w:val="EE5F2CF88BB2474390D60836DC7D0B63"/>
  </w:style>
  <w:style w:type="paragraph" w:customStyle="1" w:styleId="2942953132904D239924B00DB5B17D89">
    <w:name w:val="2942953132904D239924B00DB5B17D89"/>
  </w:style>
  <w:style w:type="paragraph" w:customStyle="1" w:styleId="8E2F57B16FF94442827CB33BCB5DE420">
    <w:name w:val="8E2F57B16FF94442827CB33BCB5DE420"/>
    <w:rsid w:val="00521B0C"/>
  </w:style>
  <w:style w:type="paragraph" w:customStyle="1" w:styleId="5DA66FE4C8584252A3395D5C6542F38C">
    <w:name w:val="5DA66FE4C8584252A3395D5C6542F38C"/>
    <w:rsid w:val="00521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3B68-D485-4BB5-BC2C-C46DA352A3AE}"/>
</file>

<file path=customXml/itemProps2.xml><?xml version="1.0" encoding="utf-8"?>
<ds:datastoreItem xmlns:ds="http://schemas.openxmlformats.org/officeDocument/2006/customXml" ds:itemID="{B2847AD5-B6A0-4746-A2DB-2C1A57F8E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3DAEA-6D3A-4B53-A140-F2DC648F2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DF6CB-1DA5-4DA4-B81B-1992E4E4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266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Chandler</dc:creator>
  <cp:keywords/>
  <dc:description/>
  <cp:lastModifiedBy>Wendy Horo-Gregory</cp:lastModifiedBy>
  <cp:revision>173</cp:revision>
  <cp:lastPrinted>2019-10-15T21:46:00Z</cp:lastPrinted>
  <dcterms:created xsi:type="dcterms:W3CDTF">2020-02-10T00:38:00Z</dcterms:created>
  <dcterms:modified xsi:type="dcterms:W3CDTF">2020-02-13T01:37:00Z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0x01010067F4CE4520D6F3469B020C8501506770</vt:lpwstr>
  </property>
</Properties>
</file>